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2B67" w14:textId="5561DA0E" w:rsidR="00593E8D" w:rsidRPr="007D24F1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D24F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7D24F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24F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7D24F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7D24F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D24F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องค์การบริหารส่วนตำบลจอมศรี อำเภอเชียงคาน จังหวัดเลย</w:t>
      </w:r>
    </w:p>
    <w:p w14:paraId="0007F669" w14:textId="46ADE2FD" w:rsidR="00D239AD" w:rsidRPr="007D24F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D24F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D24F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7D24F1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D24F1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FCE19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7D24F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D24F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7D24F1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7D24F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องค์การบริหารส่วนตำบลจอมศรี อำเภอเชียงคาน จังหวัดเลย</w:t>
      </w:r>
    </w:p>
    <w:p w14:paraId="7C1EA770" w14:textId="557C84CF" w:rsidR="00132E1B" w:rsidRPr="007D24F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)</w:t>
      </w: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7D24F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7D24F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D24F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7D24F1" w14:paraId="77FFD68C" w14:textId="77777777" w:rsidTr="008C1396">
        <w:tc>
          <w:tcPr>
            <w:tcW w:w="675" w:type="dxa"/>
          </w:tcPr>
          <w:p w14:paraId="23D761D9" w14:textId="12281EB4" w:rsidR="00394708" w:rsidRPr="007D24F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7D24F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7D24F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7D24F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7D24F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D24F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7D24F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7D24F1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7D24F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D24F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5</w:t>
      </w:r>
      <w:r w:rsidR="00C81DB8" w:rsidRPr="007D24F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7D24F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7D24F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7D24F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7D24F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7D24F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D24F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7D24F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  <w:r w:rsidR="00094F82" w:rsidRPr="007D24F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7D24F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7D24F1" w14:paraId="5F1398AA" w14:textId="77777777" w:rsidTr="009B7715">
        <w:tc>
          <w:tcPr>
            <w:tcW w:w="675" w:type="dxa"/>
          </w:tcPr>
          <w:p w14:paraId="08D93DD3" w14:textId="25F72274" w:rsidR="00094F82" w:rsidRPr="007D24F1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7D24F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7D24F1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ที่ดำเนินการอนุญาต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7D24F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7D24F1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D24F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7D24F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7D24F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7D24F1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7D24F1">
        <w:rPr>
          <w:rFonts w:ascii="TH SarabunIT๙" w:hAnsi="TH SarabunIT๙" w:cs="TH SarabunIT๙"/>
          <w:noProof/>
          <w:sz w:val="32"/>
          <w:szCs w:val="32"/>
        </w:rPr>
        <w:t>(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Pr="007D24F1">
        <w:rPr>
          <w:rFonts w:ascii="TH SarabunIT๙" w:hAnsi="TH SarabunIT๙" w:cs="TH SarabunIT๙"/>
          <w:noProof/>
          <w:sz w:val="32"/>
          <w:szCs w:val="32"/>
        </w:rPr>
        <w:t xml:space="preserve">21) 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7D24F1">
        <w:rPr>
          <w:rFonts w:ascii="TH SarabunIT๙" w:hAnsi="TH SarabunIT๙" w:cs="TH SarabunIT๙"/>
          <w:noProof/>
          <w:sz w:val="32"/>
          <w:szCs w:val="32"/>
        </w:rPr>
        <w:t>(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Pr="007D24F1">
        <w:rPr>
          <w:rFonts w:ascii="TH SarabunIT๙" w:hAnsi="TH SarabunIT๙" w:cs="TH SarabunIT๙"/>
          <w:noProof/>
          <w:sz w:val="32"/>
          <w:szCs w:val="32"/>
        </w:rPr>
        <w:t>22)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ตามระยะเวลาที่กําหนดไว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ในใบอนุญาตถ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าผู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รับใบอนุญาตประสงค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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จะขอต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ออายุใบอนุญาตจะต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องยื่นคําขอก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อนใบอนุญาตสิ้นอายุ และเมื่อได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ยื่นคําขอดังกล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าวแล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 ให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ดําเนินการต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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อไปได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จนกว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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าเจ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องถิ่นจะสั่งไม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อนุญาตให</w:t>
      </w:r>
      <w:r w:rsidRPr="007D24F1">
        <w:rPr>
          <w:rFonts w:ascii="TH SarabunIT๙" w:hAnsi="TH SarabunIT๙" w:cs="TH SarabunIT๙"/>
          <w:noProof/>
          <w:sz w:val="32"/>
          <w:szCs w:val="32"/>
        </w:rPr>
        <w:t>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</w:t>
      </w:r>
      <w:r w:rsidRPr="007D24F1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ออายุใบอนุญาตนั้น</w:t>
      </w:r>
      <w:r w:rsidRPr="007D24F1">
        <w:rPr>
          <w:rFonts w:ascii="TH SarabunIT๙" w:hAnsi="TH SarabunIT๙" w:cs="TH SarabunIT๙"/>
          <w:noProof/>
          <w:sz w:val="32"/>
          <w:szCs w:val="32"/>
        </w:rPr>
        <w:br/>
      </w:r>
      <w:r w:rsidRPr="007D24F1">
        <w:rPr>
          <w:rFonts w:ascii="TH SarabunIT๙" w:hAnsi="TH SarabunIT๙" w:cs="TH SarabunIT๙"/>
          <w:noProof/>
          <w:sz w:val="32"/>
          <w:szCs w:val="32"/>
        </w:rPr>
        <w:br/>
      </w:r>
      <w:r w:rsidRPr="007D24F1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7D24F1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7D24F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7D24F1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7D24F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7D24F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7D24F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7D24F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7D24F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7D24F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D24F1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7D24F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7D24F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7D24F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7D24F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 อำเภอเชียงคาน จังหวัดเลย</w:t>
            </w:r>
          </w:p>
        </w:tc>
        <w:tc>
          <w:tcPr>
            <w:tcW w:w="1799" w:type="dxa"/>
          </w:tcPr>
          <w:p w14:paraId="3AE07B5D" w14:textId="418FC77C" w:rsidR="00313D38" w:rsidRPr="007D24F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7D24F1" w14:paraId="59E341B3" w14:textId="77777777" w:rsidTr="00313D38">
        <w:tc>
          <w:tcPr>
            <w:tcW w:w="675" w:type="dxa"/>
            <w:vAlign w:val="center"/>
          </w:tcPr>
          <w:p w14:paraId="2C1EB5CB" w14:textId="77777777" w:rsidR="00313D38" w:rsidRPr="007D24F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30EF35" w14:textId="77777777" w:rsidR="00313D38" w:rsidRPr="007D24F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D55A284" w14:textId="77777777" w:rsidR="00313D38" w:rsidRPr="007D24F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94868C3" w14:textId="77777777" w:rsidR="00313D38" w:rsidRPr="007D24F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09E7CD45" w14:textId="77777777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CBA8E09" w14:textId="77777777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BE7AB10" w14:textId="77777777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 อำเภอเชียงคาน จังหวัดเลย</w:t>
            </w:r>
          </w:p>
        </w:tc>
        <w:tc>
          <w:tcPr>
            <w:tcW w:w="1799" w:type="dxa"/>
          </w:tcPr>
          <w:p w14:paraId="419A5CB4" w14:textId="77777777" w:rsidR="00313D38" w:rsidRPr="007D24F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7D24F1" w14:paraId="6928C738" w14:textId="77777777" w:rsidTr="00313D38">
        <w:tc>
          <w:tcPr>
            <w:tcW w:w="675" w:type="dxa"/>
            <w:vAlign w:val="center"/>
          </w:tcPr>
          <w:p w14:paraId="7E5C67D6" w14:textId="77777777" w:rsidR="00313D38" w:rsidRPr="007D24F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086797" w14:textId="77777777" w:rsidR="00313D38" w:rsidRPr="007D24F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7AE697" w14:textId="77777777" w:rsidR="00313D38" w:rsidRPr="007D24F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8ED2DC8" w14:textId="77777777" w:rsidR="00313D38" w:rsidRPr="007D24F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1E024679" w14:textId="77777777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8564A40" w14:textId="77777777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16B5F3B" w14:textId="77777777" w:rsidR="00313D38" w:rsidRPr="007D24F1" w:rsidRDefault="00313D38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 อำเภอเชียงคาน จังหวัดเลย</w:t>
            </w:r>
          </w:p>
        </w:tc>
        <w:tc>
          <w:tcPr>
            <w:tcW w:w="1799" w:type="dxa"/>
          </w:tcPr>
          <w:p w14:paraId="0F311614" w14:textId="77777777" w:rsidR="00313D38" w:rsidRPr="007D24F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7D24F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7D24F1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9B68CC"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7D24F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7D24F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7D24F1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24F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7D24F1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7D24F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7D24F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D24F1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7D24F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7D24F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7D24F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7D24F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7D24F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7D24F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7D24F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D24F1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7D24F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D24F1" w14:paraId="6B0956E2" w14:textId="77777777" w:rsidTr="004E651F">
        <w:trPr>
          <w:jc w:val="center"/>
        </w:trPr>
        <w:tc>
          <w:tcPr>
            <w:tcW w:w="675" w:type="dxa"/>
            <w:vAlign w:val="center"/>
          </w:tcPr>
          <w:p w14:paraId="5C6F9F66" w14:textId="77777777" w:rsidR="00452B6B" w:rsidRPr="007D24F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42EB5D" w14:textId="77777777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F4C2A6C" w14:textId="77777777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0450B1" w14:textId="77777777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987FE1" w14:textId="77777777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6E8B97" w14:textId="77777777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EE0A2D" w14:textId="77777777" w:rsidR="00452B6B" w:rsidRPr="007D24F1" w:rsidRDefault="00AC4ACB" w:rsidP="00452B6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7D24F1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7D24F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D24F1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7D24F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7D24F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7D24F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7D24F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7D24F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7D24F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7D24F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D24F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D24F1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7D24F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24F1" w14:paraId="16D0C32F" w14:textId="77777777" w:rsidTr="004E651F">
        <w:tc>
          <w:tcPr>
            <w:tcW w:w="675" w:type="dxa"/>
            <w:vAlign w:val="center"/>
          </w:tcPr>
          <w:p w14:paraId="605703BA" w14:textId="77777777" w:rsidR="00AC4ACB" w:rsidRPr="007D24F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36D881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241C8FDA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C76081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CE2B8C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698F45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AA3C1B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24F1" w14:paraId="7ECE9A83" w14:textId="77777777" w:rsidTr="004E651F">
        <w:tc>
          <w:tcPr>
            <w:tcW w:w="675" w:type="dxa"/>
            <w:vAlign w:val="center"/>
          </w:tcPr>
          <w:p w14:paraId="61DCA0B6" w14:textId="77777777" w:rsidR="00AC4ACB" w:rsidRPr="007D24F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0E609F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9DB34B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F3FD91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537BCA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C0E59A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350A08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D24F1" w14:paraId="40E75501" w14:textId="77777777" w:rsidTr="004E651F">
        <w:tc>
          <w:tcPr>
            <w:tcW w:w="675" w:type="dxa"/>
            <w:vAlign w:val="center"/>
          </w:tcPr>
          <w:p w14:paraId="570A89FA" w14:textId="77777777" w:rsidR="00AC4ACB" w:rsidRPr="007D24F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5C155C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9AC4695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1CAC00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FF6F16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559F32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C912E9" w14:textId="77777777" w:rsidR="00AC4ACB" w:rsidRPr="007D24F1" w:rsidRDefault="00AC4ACB" w:rsidP="00AC4ACB">
            <w:pPr>
              <w:rPr>
                <w:rFonts w:ascii="TH SarabunIT๙" w:hAnsi="TH SarabunIT๙" w:cs="TH SarabunIT๙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7D24F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7D24F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7D24F1" w14:paraId="21631802" w14:textId="77777777" w:rsidTr="00090552">
        <w:tc>
          <w:tcPr>
            <w:tcW w:w="534" w:type="dxa"/>
          </w:tcPr>
          <w:p w14:paraId="55909BBE" w14:textId="396F5019" w:rsidR="00A13B6C" w:rsidRPr="007D24F1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7D24F1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7D24F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Pr="007D24F1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7D24F1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7D24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7D24F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7D24F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7D24F1" w14:paraId="07DF31DE" w14:textId="77777777" w:rsidTr="00C1539D">
        <w:tc>
          <w:tcPr>
            <w:tcW w:w="534" w:type="dxa"/>
          </w:tcPr>
          <w:p w14:paraId="07FE0908" w14:textId="7E60931D" w:rsidR="00EA6950" w:rsidRPr="007D24F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7D24F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24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</w:t>
            </w:r>
            <w:r w:rsidRPr="007D24F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24F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24F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D24F1" w14:paraId="6F25E5A9" w14:textId="77777777" w:rsidTr="00C1539D">
        <w:tc>
          <w:tcPr>
            <w:tcW w:w="534" w:type="dxa"/>
          </w:tcPr>
          <w:p w14:paraId="05B4D179" w14:textId="77777777" w:rsidR="00EA6950" w:rsidRPr="007D24F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D4B4BA" w14:textId="77777777" w:rsidR="00EA6950" w:rsidRPr="007D24F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24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ศูนย์ดำรงธรรมอำเภอเชียงคาน</w:t>
            </w:r>
            <w:r w:rsidRPr="007D24F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24F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24F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D24F1" w14:paraId="5CAD7F88" w14:textId="77777777" w:rsidTr="00C1539D">
        <w:tc>
          <w:tcPr>
            <w:tcW w:w="534" w:type="dxa"/>
          </w:tcPr>
          <w:p w14:paraId="1BE8770A" w14:textId="77777777" w:rsidR="00EA6950" w:rsidRPr="007D24F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D24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2B6AD0" w14:textId="77777777" w:rsidR="00EA6950" w:rsidRPr="007D24F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24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7D24F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24F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D24F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D24F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7D24F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7D24F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7D24F1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7D24F1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D24F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7D24F1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7D24F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7D24F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D24F1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7D24F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7D24F1" w14:paraId="6D0BBF17" w14:textId="77777777" w:rsidTr="0064558D">
        <w:tc>
          <w:tcPr>
            <w:tcW w:w="1418" w:type="dxa"/>
          </w:tcPr>
          <w:p w14:paraId="71CC28E5" w14:textId="77777777" w:rsidR="0064558D" w:rsidRPr="007D24F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7D24F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21/08/2558</w:t>
            </w:r>
          </w:p>
        </w:tc>
      </w:tr>
      <w:tr w:rsidR="0064558D" w:rsidRPr="007D24F1" w14:paraId="3FCBCAB2" w14:textId="77777777" w:rsidTr="0064558D">
        <w:tc>
          <w:tcPr>
            <w:tcW w:w="1418" w:type="dxa"/>
          </w:tcPr>
          <w:p w14:paraId="76AEC54C" w14:textId="77777777" w:rsidR="0064558D" w:rsidRPr="007D24F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bookmarkStart w:id="0" w:name="_GoBack"/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7D24F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bookmarkEnd w:id="0"/>
      <w:tr w:rsidR="0064558D" w:rsidRPr="007D24F1" w14:paraId="4A1DF6A2" w14:textId="77777777" w:rsidTr="0064558D">
        <w:tc>
          <w:tcPr>
            <w:tcW w:w="1418" w:type="dxa"/>
          </w:tcPr>
          <w:p w14:paraId="082BD70C" w14:textId="77777777" w:rsidR="0064558D" w:rsidRPr="007D24F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7D24F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องค์การบริหารส่วนตำบลจอมศรี อำเภอเชียงคาน จังหวัดเลย สถ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7D24F1" w14:paraId="105C0B62" w14:textId="77777777" w:rsidTr="0064558D">
        <w:tc>
          <w:tcPr>
            <w:tcW w:w="1418" w:type="dxa"/>
          </w:tcPr>
          <w:p w14:paraId="7A8B8EDF" w14:textId="77777777" w:rsidR="0064558D" w:rsidRPr="007D24F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7D24F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7D24F1" w14:paraId="6BB94F10" w14:textId="77777777" w:rsidTr="0064558D">
        <w:tc>
          <w:tcPr>
            <w:tcW w:w="1418" w:type="dxa"/>
          </w:tcPr>
          <w:p w14:paraId="362D6899" w14:textId="77777777" w:rsidR="0064558D" w:rsidRPr="007D24F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7D24F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D24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7D24F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7D24F1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7D24F1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1E5C" w14:textId="77777777" w:rsidR="005B2013" w:rsidRDefault="005B2013" w:rsidP="00C81DB8">
      <w:pPr>
        <w:spacing w:after="0" w:line="240" w:lineRule="auto"/>
      </w:pPr>
      <w:r>
        <w:separator/>
      </w:r>
    </w:p>
  </w:endnote>
  <w:endnote w:type="continuationSeparator" w:id="0">
    <w:p w14:paraId="797084E8" w14:textId="77777777" w:rsidR="005B2013" w:rsidRDefault="005B20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C2A9" w14:textId="77777777" w:rsidR="005B2013" w:rsidRDefault="005B2013" w:rsidP="00C81DB8">
      <w:pPr>
        <w:spacing w:after="0" w:line="240" w:lineRule="auto"/>
      </w:pPr>
      <w:r>
        <w:separator/>
      </w:r>
    </w:p>
  </w:footnote>
  <w:footnote w:type="continuationSeparator" w:id="0">
    <w:p w14:paraId="7499BCDA" w14:textId="77777777" w:rsidR="005B2013" w:rsidRDefault="005B20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CF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609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46F53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2013"/>
    <w:rsid w:val="005C6B68"/>
    <w:rsid w:val="00600A25"/>
    <w:rsid w:val="00607D74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24F1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6416"/>
    <w:rsid w:val="00AA7734"/>
    <w:rsid w:val="00AC4ACB"/>
    <w:rsid w:val="00AE6A9D"/>
    <w:rsid w:val="00AF4A06"/>
    <w:rsid w:val="00B23DA2"/>
    <w:rsid w:val="00B509FC"/>
    <w:rsid w:val="00B609C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6986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043EF937-DE38-48F9-A463-784D61E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DCCE-C19F-43A4-B867-E297CA63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53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6</cp:revision>
  <cp:lastPrinted>2015-08-21T09:37:00Z</cp:lastPrinted>
  <dcterms:created xsi:type="dcterms:W3CDTF">2015-08-21T06:25:00Z</dcterms:created>
  <dcterms:modified xsi:type="dcterms:W3CDTF">2020-07-01T08:22:00Z</dcterms:modified>
</cp:coreProperties>
</file>